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48" w:rsidRDefault="00CB3F48" w:rsidP="00A244BF">
      <w:pPr>
        <w:jc w:val="both"/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7.75pt;height:144.75pt;visibility:visible">
            <v:imagedata r:id="rId4" o:title=""/>
          </v:shape>
        </w:pict>
      </w:r>
    </w:p>
    <w:p w:rsidR="00CB3F48" w:rsidRPr="00FF3881" w:rsidRDefault="00CB3F48" w:rsidP="006A501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Poštovani roditelji učenika/ca osmih razreda!</w:t>
      </w:r>
    </w:p>
    <w:p w:rsidR="00CB3F48" w:rsidRPr="00FF3881" w:rsidRDefault="00CB3F48" w:rsidP="00A244BF">
      <w:pPr>
        <w:jc w:val="both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Na žalost, teška ekonomska situacija i visoka cijena cjepiva  utjecala je na to da cjepivo protiv HPV-a još nije uvršteno u program redovitog cijepljenja, kao što je u  velikom broju zemalja EU, nego ima samo preporuku za  cijepljenje  od strane Ministarstva  zdravlja. Visoka cijena cjepiva otežava i veću procijepljenost djevojčica u našoj zemlji . Imamo rijetku sreću da već sedmu  godinu Grad Zagreb omogućava besplatno cijepljenje djevojčica osmih razreda u školama u Zagrebu  i samo se nadamo da ovo neće biti posljednja godina u kojoj se provodi besplatno cijepljenje.</w:t>
      </w:r>
    </w:p>
    <w:p w:rsidR="00CB3F48" w:rsidRPr="00FF3881" w:rsidRDefault="00CB3F48" w:rsidP="00A244BF">
      <w:pPr>
        <w:jc w:val="both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Stoga, i u ovim otežanim financijskim uvjetima Grad Zagreb, Gradski ured za zdravstvo, sukladno odluci Povjerenstva Grada Zagreba za prevenciju infekcije HPV-om nastavlja provedbu Programa „Prevencija raka vrata maternice i drugih bolesti  uzrokovanih HPV-om“ i u školskoj godini 2014./15.</w:t>
      </w:r>
    </w:p>
    <w:p w:rsidR="00CB3F48" w:rsidRPr="00FF3881" w:rsidRDefault="00CB3F48" w:rsidP="00A244BF">
      <w:pPr>
        <w:jc w:val="both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Kako vam je već poznato cijepljenje protiv  HPV infekcije  je učinkovita zaštita za pojavu predstadija i raka vrata maternice, kao i ostalih bolesti povezanih s infekcijom humanim papiloma virusom, što pokazuju i najnoviji rezultati koje je objavila Australija, jedna od prvih zemalja koja je započela s cijepljenjem.</w:t>
      </w:r>
    </w:p>
    <w:p w:rsidR="00CB3F48" w:rsidRPr="00FF3881" w:rsidRDefault="00CB3F48" w:rsidP="00A244BF">
      <w:pPr>
        <w:jc w:val="both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Povjerenstvo Grada Zagreba</w:t>
      </w:r>
      <w:r>
        <w:rPr>
          <w:rFonts w:ascii="Times New Roman" w:hAnsi="Times New Roman"/>
          <w:sz w:val="24"/>
          <w:szCs w:val="24"/>
        </w:rPr>
        <w:t>,</w:t>
      </w:r>
      <w:r w:rsidRPr="00FF3881">
        <w:rPr>
          <w:rFonts w:ascii="Times New Roman" w:hAnsi="Times New Roman"/>
          <w:sz w:val="24"/>
          <w:szCs w:val="24"/>
        </w:rPr>
        <w:t xml:space="preserve">  okuplja eminentne stručnjake koji se bave zaštitom reproduktivnog zdravlja mladih</w:t>
      </w:r>
      <w:bookmarkStart w:id="0" w:name="_GoBack"/>
      <w:bookmarkEnd w:id="0"/>
      <w:r w:rsidRPr="00FF3881">
        <w:rPr>
          <w:rFonts w:ascii="Times New Roman" w:hAnsi="Times New Roman"/>
          <w:sz w:val="24"/>
          <w:szCs w:val="24"/>
        </w:rPr>
        <w:t>, od samih početaka je prepoznalo korisnost i učinkovitost cjepiva  pokazujući  to, kao odgovorni roditelji, cijepljenjem svojih  djevojčica.</w:t>
      </w:r>
    </w:p>
    <w:p w:rsidR="00CB3F48" w:rsidRPr="00FF3881" w:rsidRDefault="00CB3F48" w:rsidP="00A244BF">
      <w:pPr>
        <w:jc w:val="both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Ovim putem pozivamo Vas na roditeljski sastanak na kojem će Vas liječnik specijalist školske medicine upoznati i informirati o svemu vezanom za cijepljenje i tako omogućiti da uklonite sve nedoumice vezane uz cijepljenje protiv HPV-a.</w:t>
      </w:r>
    </w:p>
    <w:p w:rsidR="00CB3F48" w:rsidRPr="00FF3881" w:rsidRDefault="00CB3F48" w:rsidP="00A244BF">
      <w:pPr>
        <w:jc w:val="both"/>
        <w:rPr>
          <w:rFonts w:ascii="Times New Roman" w:hAnsi="Times New Roman"/>
          <w:sz w:val="24"/>
          <w:szCs w:val="24"/>
        </w:rPr>
      </w:pPr>
      <w:r w:rsidRPr="00FF3881">
        <w:rPr>
          <w:rFonts w:ascii="Times New Roman" w:hAnsi="Times New Roman"/>
          <w:sz w:val="24"/>
          <w:szCs w:val="24"/>
        </w:rPr>
        <w:t>Veselimo se Vašem dolasku</w:t>
      </w:r>
      <w:r>
        <w:rPr>
          <w:rFonts w:ascii="Times New Roman" w:hAnsi="Times New Roman"/>
          <w:sz w:val="24"/>
          <w:szCs w:val="24"/>
        </w:rPr>
        <w:t>!</w:t>
      </w:r>
      <w:r w:rsidRPr="00FF3881">
        <w:rPr>
          <w:rFonts w:ascii="Times New Roman" w:hAnsi="Times New Roman"/>
          <w:sz w:val="24"/>
          <w:szCs w:val="24"/>
        </w:rPr>
        <w:t xml:space="preserve"> </w:t>
      </w:r>
    </w:p>
    <w:p w:rsidR="00CB3F48" w:rsidRDefault="00CB3F48" w:rsidP="00A244BF">
      <w:pPr>
        <w:jc w:val="both"/>
      </w:pPr>
    </w:p>
    <w:p w:rsidR="00CB3F48" w:rsidRPr="00FF3881" w:rsidRDefault="00CB3F48" w:rsidP="00FF3881">
      <w:pPr>
        <w:spacing w:after="0"/>
        <w:ind w:firstLine="709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                                           </w:t>
      </w:r>
      <w:r w:rsidRPr="00FF3881">
        <w:rPr>
          <w:rFonts w:ascii="Times New Roman" w:hAnsi="Times New Roman"/>
          <w:b/>
          <w:color w:val="000000"/>
          <w:sz w:val="24"/>
          <w:szCs w:val="24"/>
        </w:rPr>
        <w:t>POVJERENSTVO GRADA ZAGREBA</w:t>
      </w:r>
    </w:p>
    <w:p w:rsidR="00CB3F48" w:rsidRPr="00FF3881" w:rsidRDefault="00CB3F48" w:rsidP="00FF3881">
      <w:pPr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388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ZA PREVENCIJU</w:t>
      </w:r>
    </w:p>
    <w:p w:rsidR="00CB3F48" w:rsidRPr="00FF3881" w:rsidRDefault="00CB3F48" w:rsidP="00FF3881">
      <w:pPr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388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INFEKCIJE HPV-om</w:t>
      </w:r>
    </w:p>
    <w:p w:rsidR="00CB3F48" w:rsidRDefault="00CB3F48" w:rsidP="00A244BF">
      <w:pPr>
        <w:jc w:val="both"/>
      </w:pPr>
    </w:p>
    <w:sectPr w:rsidR="00CB3F48" w:rsidSect="0010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120"/>
    <w:rsid w:val="000609E6"/>
    <w:rsid w:val="000632FB"/>
    <w:rsid w:val="00104347"/>
    <w:rsid w:val="001F0D68"/>
    <w:rsid w:val="002A2A91"/>
    <w:rsid w:val="00304231"/>
    <w:rsid w:val="00335AEA"/>
    <w:rsid w:val="00360B2C"/>
    <w:rsid w:val="003B2844"/>
    <w:rsid w:val="003D25E4"/>
    <w:rsid w:val="004A3CFF"/>
    <w:rsid w:val="004B3F96"/>
    <w:rsid w:val="004F7213"/>
    <w:rsid w:val="00533E30"/>
    <w:rsid w:val="00543A6D"/>
    <w:rsid w:val="0057079B"/>
    <w:rsid w:val="005E1737"/>
    <w:rsid w:val="005E7807"/>
    <w:rsid w:val="006563EB"/>
    <w:rsid w:val="006A501E"/>
    <w:rsid w:val="007723D8"/>
    <w:rsid w:val="007F6284"/>
    <w:rsid w:val="007F779E"/>
    <w:rsid w:val="008210BF"/>
    <w:rsid w:val="008453B9"/>
    <w:rsid w:val="008C6DEA"/>
    <w:rsid w:val="009C0A0A"/>
    <w:rsid w:val="00A059AF"/>
    <w:rsid w:val="00A244BF"/>
    <w:rsid w:val="00A52101"/>
    <w:rsid w:val="00B809C2"/>
    <w:rsid w:val="00B97714"/>
    <w:rsid w:val="00C31F20"/>
    <w:rsid w:val="00C3216B"/>
    <w:rsid w:val="00CB3F48"/>
    <w:rsid w:val="00D00E77"/>
    <w:rsid w:val="00DE64A5"/>
    <w:rsid w:val="00DF6325"/>
    <w:rsid w:val="00E41817"/>
    <w:rsid w:val="00E73120"/>
    <w:rsid w:val="00EB3F0F"/>
    <w:rsid w:val="00F05EA2"/>
    <w:rsid w:val="00F23FEE"/>
    <w:rsid w:val="00F8135A"/>
    <w:rsid w:val="00FD045B"/>
    <w:rsid w:val="00FD1A31"/>
    <w:rsid w:val="00F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8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A50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Nives Šikanić Dugić</dc:creator>
  <cp:keywords/>
  <dc:description/>
  <cp:lastModifiedBy>msentija</cp:lastModifiedBy>
  <cp:revision>4</cp:revision>
  <cp:lastPrinted>2015-01-08T12:51:00Z</cp:lastPrinted>
  <dcterms:created xsi:type="dcterms:W3CDTF">2014-12-12T09:44:00Z</dcterms:created>
  <dcterms:modified xsi:type="dcterms:W3CDTF">2015-01-08T14:14:00Z</dcterms:modified>
</cp:coreProperties>
</file>